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405"/>
        <w:gridCol w:w="245"/>
        <w:gridCol w:w="495"/>
        <w:gridCol w:w="433"/>
        <w:gridCol w:w="659"/>
        <w:gridCol w:w="209"/>
        <w:gridCol w:w="487"/>
        <w:gridCol w:w="372"/>
        <w:gridCol w:w="527"/>
        <w:gridCol w:w="153"/>
        <w:gridCol w:w="340"/>
        <w:gridCol w:w="345"/>
        <w:gridCol w:w="611"/>
        <w:gridCol w:w="181"/>
        <w:gridCol w:w="935"/>
        <w:gridCol w:w="316"/>
        <w:gridCol w:w="356"/>
        <w:gridCol w:w="1741"/>
      </w:tblGrid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9645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36"/>
              </w:rPr>
              <w:t xml:space="preserve">     </w:t>
            </w:r>
            <w:r>
              <w:rPr>
                <w:rFonts w:ascii="標楷體" w:eastAsia="標楷體" w:hAnsi="標楷體"/>
                <w:b/>
                <w:bCs/>
                <w:sz w:val="36"/>
              </w:rPr>
              <w:t>大學（學院）</w:t>
            </w:r>
            <w:r>
              <w:rPr>
                <w:rFonts w:ascii="標楷體" w:eastAsia="標楷體" w:hAnsi="標楷體"/>
                <w:b/>
                <w:bCs/>
                <w:sz w:val="36"/>
              </w:rPr>
              <w:t xml:space="preserve">     </w:t>
            </w:r>
            <w:bookmarkStart w:id="0" w:name="_GoBack"/>
            <w:r>
              <w:rPr>
                <w:rFonts w:ascii="標楷體" w:eastAsia="標楷體" w:hAnsi="標楷體"/>
                <w:b/>
                <w:bCs/>
                <w:sz w:val="36"/>
              </w:rPr>
              <w:t>系所推薦學生實習觀護工作推薦表</w:t>
            </w:r>
            <w:bookmarkEnd w:id="0"/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645" w:type="dxa"/>
            <w:gridSpan w:val="1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jc w:val="right"/>
            </w:pPr>
            <w:r>
              <w:rPr>
                <w:rFonts w:ascii="標楷體" w:eastAsia="標楷體" w:hAnsi="標楷體"/>
                <w:sz w:val="20"/>
              </w:rPr>
              <w:t>填表日期：</w:t>
            </w:r>
            <w:r>
              <w:rPr>
                <w:rFonts w:ascii="標楷體" w:eastAsia="標楷體" w:hAnsi="標楷體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228" w:after="2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spacing w:before="228" w:after="2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228" w:after="2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spacing w:before="228" w:after="2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228" w:after="2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228" w:after="2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請貼</w:t>
            </w:r>
            <w:proofErr w:type="gramEnd"/>
            <w:r>
              <w:rPr>
                <w:rFonts w:ascii="標楷體" w:eastAsia="標楷體" w:hAnsi="標楷體"/>
              </w:rPr>
              <w:t>二吋</w:t>
            </w:r>
          </w:p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相片一張</w:t>
            </w: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228" w:after="2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宗教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spacing w:before="228" w:after="2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228" w:after="2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方言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spacing w:before="228" w:after="2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228" w:after="2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spacing w:before="228" w:after="228"/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42843">
            <w:pPr>
              <w:widowControl/>
            </w:pP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228" w:after="2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現在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spacing w:before="228" w:after="22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228" w:after="2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校院系</w:t>
            </w:r>
          </w:p>
        </w:tc>
        <w:tc>
          <w:tcPr>
            <w:tcW w:w="2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spacing w:before="228" w:after="228"/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42843">
            <w:pPr>
              <w:widowControl/>
            </w:pP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8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42843">
            <w:pPr>
              <w:widowControl/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228" w:after="2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永久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spacing w:before="228" w:after="22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228" w:after="2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spacing w:before="228" w:after="228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228" w:after="2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日、夜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42843">
            <w:pPr>
              <w:widowControl/>
            </w:pP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285" w:after="2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現在</w:t>
            </w:r>
          </w:p>
        </w:tc>
        <w:tc>
          <w:tcPr>
            <w:tcW w:w="8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spacing w:before="285" w:after="285"/>
              <w:rPr>
                <w:rFonts w:ascii="標楷體" w:eastAsia="標楷體" w:hAnsi="標楷體"/>
              </w:rPr>
            </w:pP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8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42843">
            <w:pPr>
              <w:widowControl/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285" w:after="2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永久</w:t>
            </w:r>
          </w:p>
        </w:tc>
        <w:tc>
          <w:tcPr>
            <w:tcW w:w="8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spacing w:before="285" w:after="285"/>
              <w:rPr>
                <w:rFonts w:ascii="標楷體" w:eastAsia="標楷體" w:hAnsi="標楷體"/>
              </w:rPr>
            </w:pP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4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14" w:after="1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志願實習之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地方檢察署</w:t>
            </w:r>
          </w:p>
        </w:tc>
        <w:tc>
          <w:tcPr>
            <w:tcW w:w="72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14" w:after="1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臺灣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地方檢察署</w:t>
            </w: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24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實習期間</w:t>
            </w:r>
          </w:p>
        </w:tc>
        <w:tc>
          <w:tcPr>
            <w:tcW w:w="72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285" w:after="28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暑期實習，實習期間六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學業成績</w:t>
            </w:r>
          </w:p>
        </w:tc>
        <w:tc>
          <w:tcPr>
            <w:tcW w:w="1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spacing w:before="171" w:after="17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</w:t>
            </w:r>
          </w:p>
        </w:tc>
        <w:tc>
          <w:tcPr>
            <w:tcW w:w="636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spacing w:before="171" w:after="171"/>
              <w:rPr>
                <w:rFonts w:ascii="標楷體" w:eastAsia="標楷體" w:hAnsi="標楷體"/>
              </w:rPr>
            </w:pP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操性成績</w:t>
            </w:r>
          </w:p>
        </w:tc>
        <w:tc>
          <w:tcPr>
            <w:tcW w:w="1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42843">
            <w:pPr>
              <w:widowControl/>
            </w:pPr>
          </w:p>
        </w:tc>
        <w:tc>
          <w:tcPr>
            <w:tcW w:w="636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42843">
            <w:pPr>
              <w:widowControl/>
            </w:pP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曾否修習</w:t>
            </w:r>
            <w:proofErr w:type="gramEnd"/>
            <w:r>
              <w:rPr>
                <w:rFonts w:ascii="標楷體" w:eastAsia="標楷體" w:hAnsi="標楷體"/>
              </w:rPr>
              <w:t>下列有關課程（請在科目左方格內打勾）</w:t>
            </w: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4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觀護制度</w:t>
            </w:r>
          </w:p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社會學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家族治療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犯罪學</w:t>
            </w: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4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刑法</w:t>
            </w:r>
          </w:p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社會工作概論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心理測驗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心理學</w:t>
            </w: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4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刑事訴訟法</w:t>
            </w:r>
          </w:p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諮商與輔導技術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個案研究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刑事政策</w:t>
            </w: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4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保安處分執行法</w:t>
            </w:r>
          </w:p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團體動力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個案工作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法學緒論</w:t>
            </w: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4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教育學</w:t>
            </w:r>
          </w:p>
        </w:tc>
        <w:tc>
          <w:tcPr>
            <w:tcW w:w="72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spacing w:before="171" w:after="171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  <w:color w:val="BFBFBF"/>
                <w:u w:val="single"/>
              </w:rPr>
              <w:t>有助於觀護業務執行之課程</w:t>
            </w: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trHeight w:val="3345"/>
        </w:trPr>
        <w:tc>
          <w:tcPr>
            <w:tcW w:w="198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實習觀護工作動機與目的</w:t>
            </w:r>
          </w:p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（至少</w:t>
            </w:r>
            <w:r>
              <w:rPr>
                <w:rFonts w:ascii="標楷體" w:eastAsia="標楷體" w:hAnsi="標楷體"/>
              </w:rPr>
              <w:t>800</w:t>
            </w:r>
            <w:r>
              <w:rPr>
                <w:rFonts w:ascii="標楷體" w:eastAsia="標楷體" w:hAnsi="標楷體"/>
              </w:rPr>
              <w:t>字）</w:t>
            </w:r>
          </w:p>
        </w:tc>
        <w:tc>
          <w:tcPr>
            <w:tcW w:w="76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trHeight w:val="3345"/>
        </w:trPr>
        <w:tc>
          <w:tcPr>
            <w:tcW w:w="198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對成年觀護</w:t>
            </w:r>
          </w:p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工作之認識</w:t>
            </w:r>
          </w:p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（至少</w:t>
            </w:r>
            <w:r>
              <w:rPr>
                <w:rFonts w:ascii="標楷體" w:eastAsia="標楷體" w:hAnsi="標楷體"/>
              </w:rPr>
              <w:t>800</w:t>
            </w:r>
            <w:r>
              <w:rPr>
                <w:rFonts w:ascii="標楷體" w:eastAsia="標楷體" w:hAnsi="標楷體"/>
              </w:rPr>
              <w:t>字）</w:t>
            </w:r>
          </w:p>
        </w:tc>
        <w:tc>
          <w:tcPr>
            <w:tcW w:w="76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198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系所推薦意見</w:t>
            </w:r>
          </w:p>
        </w:tc>
        <w:tc>
          <w:tcPr>
            <w:tcW w:w="76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980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地方檢察署</w:t>
            </w:r>
          </w:p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約談紀錄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約談日期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評分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錄取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備取</w:t>
            </w:r>
          </w:p>
        </w:tc>
        <w:tc>
          <w:tcPr>
            <w:tcW w:w="1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錄取之原因</w:t>
            </w:r>
          </w:p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備取、未錄取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約談人簽章</w:t>
            </w: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42843">
            <w:pPr>
              <w:widowControl/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13758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137587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198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填表說明</w:t>
            </w:r>
          </w:p>
        </w:tc>
        <w:tc>
          <w:tcPr>
            <w:tcW w:w="76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587" w:rsidRDefault="00342843">
            <w:pPr>
              <w:pStyle w:val="Textbody"/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本表除約談紀錄欄外，</w:t>
            </w:r>
            <w:proofErr w:type="gramStart"/>
            <w:r>
              <w:rPr>
                <w:rFonts w:ascii="標楷體" w:eastAsia="標楷體" w:hAnsi="標楷體"/>
              </w:rPr>
              <w:t>各欄請務必</w:t>
            </w:r>
            <w:proofErr w:type="gramEnd"/>
            <w:r>
              <w:rPr>
                <w:rFonts w:ascii="標楷體" w:eastAsia="標楷體" w:hAnsi="標楷體"/>
              </w:rPr>
              <w:t>填寫。</w:t>
            </w:r>
          </w:p>
          <w:p w:rsidR="00137587" w:rsidRDefault="00342843">
            <w:pPr>
              <w:pStyle w:val="Textbody"/>
              <w:numPr>
                <w:ilvl w:val="0"/>
                <w:numId w:val="1"/>
              </w:numPr>
              <w:spacing w:before="57" w:after="57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  <w:proofErr w:type="gramStart"/>
            <w:r>
              <w:rPr>
                <w:rFonts w:ascii="標楷體" w:eastAsia="標楷體" w:hAnsi="標楷體"/>
              </w:rPr>
              <w:t>欄請填新</w:t>
            </w:r>
            <w:proofErr w:type="gramEnd"/>
            <w:r>
              <w:rPr>
                <w:rFonts w:ascii="標楷體" w:eastAsia="標楷體" w:hAnsi="標楷體"/>
              </w:rPr>
              <w:t>開學年度就讀年級，</w:t>
            </w:r>
            <w:proofErr w:type="gramStart"/>
            <w:r>
              <w:rPr>
                <w:rFonts w:ascii="標楷體" w:eastAsia="標楷體" w:hAnsi="標楷體"/>
              </w:rPr>
              <w:t>並圈</w:t>
            </w:r>
            <w:proofErr w:type="gramEnd"/>
            <w:r>
              <w:rPr>
                <w:rFonts w:ascii="標楷體" w:eastAsia="標楷體" w:hAnsi="標楷體"/>
              </w:rPr>
              <w:t>選日或夜間部。</w:t>
            </w:r>
          </w:p>
          <w:p w:rsidR="00137587" w:rsidRDefault="00342843">
            <w:pPr>
              <w:pStyle w:val="Textbody"/>
              <w:numPr>
                <w:ilvl w:val="0"/>
                <w:numId w:val="1"/>
              </w:numPr>
              <w:spacing w:before="57" w:after="57"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受理報名期間：</w:t>
            </w:r>
            <w:r>
              <w:rPr>
                <w:rFonts w:ascii="標楷體" w:eastAsia="標楷體" w:hAnsi="標楷體"/>
              </w:rPr>
              <w:t>113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日起至</w:t>
            </w:r>
            <w:r>
              <w:rPr>
                <w:rFonts w:ascii="標楷體" w:eastAsia="標楷體" w:hAnsi="標楷體"/>
              </w:rPr>
              <w:t>113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日。</w:t>
            </w:r>
          </w:p>
        </w:tc>
      </w:tr>
    </w:tbl>
    <w:p w:rsidR="00137587" w:rsidRDefault="00137587">
      <w:pPr>
        <w:pStyle w:val="Textbody"/>
      </w:pPr>
    </w:p>
    <w:sectPr w:rsidR="00137587">
      <w:footerReference w:type="default" r:id="rId7"/>
      <w:pgSz w:w="11906" w:h="16838"/>
      <w:pgMar w:top="851" w:right="1134" w:bottom="758" w:left="1134" w:header="720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843" w:rsidRDefault="00342843">
      <w:r>
        <w:separator/>
      </w:r>
    </w:p>
  </w:endnote>
  <w:endnote w:type="continuationSeparator" w:id="0">
    <w:p w:rsidR="00342843" w:rsidRDefault="0034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CF" w:rsidRDefault="003428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10BCF" w:rsidRDefault="00342843">
                          <w:pPr>
                            <w:pStyle w:val="a3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" filled="f" stroked="f">
              <v:textbox style="mso-fit-shape-to-text:t" inset="0,0,0,0">
                <w:txbxContent>
                  <w:p w:rsidR="00910BCF" w:rsidRDefault="00342843">
                    <w:pPr>
                      <w:pStyle w:val="a3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843" w:rsidRDefault="00342843">
      <w:r>
        <w:rPr>
          <w:color w:val="000000"/>
        </w:rPr>
        <w:separator/>
      </w:r>
    </w:p>
  </w:footnote>
  <w:footnote w:type="continuationSeparator" w:id="0">
    <w:p w:rsidR="00342843" w:rsidRDefault="0034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70962"/>
    <w:multiLevelType w:val="multilevel"/>
    <w:tmpl w:val="60DC6C2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7587"/>
    <w:rsid w:val="00137587"/>
    <w:rsid w:val="00342843"/>
    <w:rsid w:val="005A4871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C7DC8-230D-4B10-BFCD-368AF590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Plain Text"/>
    <w:basedOn w:val="Textbody"/>
    <w:rPr>
      <w:rFonts w:ascii="細明體" w:eastAsia="細明體" w:hAnsi="細明體" w:cs="細明體"/>
      <w:szCs w:val="2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eic/tmp/0217/112607/TmpDir2/OpenTmp/ATTCH9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大學（學院）          系所推薦學生實習觀護工作推薦表</dc:title>
  <dc:subject/>
  <dc:creator>法務部</dc:creator>
  <dc:description/>
  <cp:lastModifiedBy>ssdnou</cp:lastModifiedBy>
  <cp:revision>2</cp:revision>
  <cp:lastPrinted>2021-02-17T11:42:00Z</cp:lastPrinted>
  <dcterms:created xsi:type="dcterms:W3CDTF">2024-01-25T08:06:00Z</dcterms:created>
  <dcterms:modified xsi:type="dcterms:W3CDTF">2024-01-25T08:06:00Z</dcterms:modified>
</cp:coreProperties>
</file>